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C" w:rsidRDefault="00D03AD1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sz w:val="28"/>
          <w:szCs w:val="28"/>
          <w:lang w:val="zh-CN"/>
        </w:rPr>
        <w:t>【拓展</w:t>
      </w:r>
      <w:r>
        <w:rPr>
          <w:rFonts w:ascii="宋体" w:cs="宋体" w:hint="eastAsia"/>
          <w:b/>
          <w:bCs/>
          <w:color w:val="000000"/>
          <w:sz w:val="28"/>
          <w:szCs w:val="28"/>
        </w:rPr>
        <w:t>2</w:t>
      </w:r>
      <w:r>
        <w:rPr>
          <w:rFonts w:ascii="宋体" w:cs="宋体" w:hint="eastAsia"/>
          <w:b/>
          <w:bCs/>
          <w:color w:val="000000"/>
          <w:sz w:val="28"/>
          <w:szCs w:val="28"/>
          <w:lang w:val="zh-CN"/>
        </w:rPr>
        <w:t>】</w:t>
      </w:r>
    </w:p>
    <w:p w:rsidR="004C2BFC" w:rsidRDefault="00D03AD1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color w:val="000000"/>
          <w:sz w:val="30"/>
          <w:szCs w:val="30"/>
        </w:rPr>
      </w:pPr>
      <w:r>
        <w:rPr>
          <w:rFonts w:ascii="宋体" w:cs="宋体" w:hint="eastAsia"/>
          <w:b/>
          <w:bCs/>
          <w:color w:val="000000"/>
          <w:sz w:val="28"/>
          <w:szCs w:val="28"/>
          <w:lang w:val="zh-CN"/>
        </w:rPr>
        <w:t>【</w:t>
      </w:r>
      <w:r>
        <w:rPr>
          <w:rStyle w:val="con"/>
          <w:rFonts w:ascii="微软雅黑" w:eastAsia="微软雅黑" w:hAnsi="微软雅黑" w:cs="Arial" w:hint="eastAsia"/>
          <w:color w:val="000000"/>
          <w:sz w:val="28"/>
          <w:szCs w:val="28"/>
        </w:rPr>
        <w:t>Outward bound 2</w:t>
      </w:r>
      <w:r>
        <w:rPr>
          <w:rFonts w:ascii="宋体" w:cs="宋体" w:hint="eastAsia"/>
          <w:b/>
          <w:bCs/>
          <w:color w:val="000000"/>
          <w:sz w:val="28"/>
          <w:szCs w:val="28"/>
          <w:lang w:val="zh-CN"/>
        </w:rPr>
        <w:t>】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24"/>
          <w:szCs w:val="24"/>
          <w:lang w:val="zh-CN"/>
        </w:rPr>
        <w:t>一、基本信息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课程代码：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ascii="宋体" w:cs="宋体" w:hint="eastAsia"/>
          <w:color w:val="000000"/>
          <w:sz w:val="20"/>
        </w:rPr>
        <w:t>2100085</w:t>
      </w:r>
      <w:r>
        <w:rPr>
          <w:rFonts w:ascii="宋体" w:cs="宋体" w:hint="eastAsia"/>
          <w:color w:val="000000"/>
          <w:sz w:val="20"/>
          <w:lang w:val="zh-CN"/>
        </w:rPr>
        <w:t>】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课程学分：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ascii="宋体" w:cs="宋体" w:hint="eastAsia"/>
          <w:color w:val="000000"/>
          <w:sz w:val="20"/>
          <w:lang w:val="zh-CN"/>
        </w:rPr>
        <w:t>学分】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【通识教育必修课】</w:t>
      </w:r>
    </w:p>
    <w:p w:rsidR="004C2BFC" w:rsidRDefault="00D03AD1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开课院系</w:t>
      </w:r>
      <w:r>
        <w:rPr>
          <w:rFonts w:ascii="宋体" w:cs="宋体" w:hint="eastAsia"/>
          <w:b/>
          <w:bCs/>
          <w:sz w:val="20"/>
          <w:lang w:val="zh-CN"/>
        </w:rPr>
        <w:t>：</w:t>
      </w:r>
      <w:r>
        <w:rPr>
          <w:rFonts w:ascii="宋体" w:cs="宋体" w:hint="eastAsia"/>
          <w:sz w:val="20"/>
          <w:lang w:val="zh-CN"/>
        </w:rPr>
        <w:t>体育教学部</w:t>
      </w:r>
    </w:p>
    <w:p w:rsidR="004C2BFC" w:rsidRDefault="00D03AD1" w:rsidP="00D03AD1">
      <w:pPr>
        <w:autoSpaceDE w:val="0"/>
        <w:autoSpaceDN w:val="0"/>
        <w:adjustRightInd w:val="0"/>
        <w:spacing w:line="360" w:lineRule="exact"/>
        <w:rPr>
          <w:b/>
          <w:bCs/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使用教材：</w:t>
      </w:r>
      <w:r>
        <w:rPr>
          <w:color w:val="000000"/>
          <w:sz w:val="20"/>
        </w:rPr>
        <w:t>【</w:t>
      </w:r>
      <w:r>
        <w:rPr>
          <w:rFonts w:ascii="宋体" w:hAnsi="宋体" w:cs="宋体"/>
          <w:color w:val="000000"/>
          <w:sz w:val="20"/>
          <w:lang w:val="zh-TW" w:eastAsia="zh-TW"/>
        </w:rPr>
        <w:t>林恬主编</w:t>
      </w:r>
      <w:r>
        <w:rPr>
          <w:rFonts w:ascii="宋体" w:hAnsi="宋体" w:cs="宋体"/>
          <w:color w:val="000000"/>
          <w:sz w:val="20"/>
        </w:rPr>
        <w:t>.</w:t>
      </w:r>
      <w:r>
        <w:rPr>
          <w:rFonts w:ascii="宋体" w:hAnsi="宋体" w:cs="宋体"/>
          <w:color w:val="000000"/>
          <w:sz w:val="20"/>
          <w:lang w:val="zh-TW" w:eastAsia="zh-TW"/>
        </w:rPr>
        <w:t>《新编高校体育与健康教程》</w:t>
      </w:r>
      <w:r>
        <w:rPr>
          <w:rFonts w:ascii="宋体" w:hAnsi="宋体" w:cs="宋体"/>
          <w:color w:val="000000"/>
          <w:sz w:val="20"/>
        </w:rPr>
        <w:t>.</w:t>
      </w:r>
      <w:r>
        <w:rPr>
          <w:rFonts w:ascii="宋体" w:hAnsi="宋体" w:cs="宋体"/>
          <w:color w:val="000000"/>
          <w:sz w:val="20"/>
          <w:lang w:val="zh-TW"/>
        </w:rPr>
        <w:t>上海交通大学</w:t>
      </w:r>
      <w:r>
        <w:rPr>
          <w:rFonts w:ascii="宋体" w:hAnsi="宋体" w:cs="宋体"/>
          <w:color w:val="000000"/>
          <w:sz w:val="20"/>
          <w:lang w:val="zh-TW" w:eastAsia="zh-TW"/>
        </w:rPr>
        <w:t>出版社，</w:t>
      </w:r>
      <w:r>
        <w:rPr>
          <w:rFonts w:ascii="宋体" w:hAnsi="宋体" w:cs="宋体"/>
          <w:color w:val="000000"/>
          <w:sz w:val="20"/>
        </w:rPr>
        <w:t>2016年</w:t>
      </w:r>
      <w:r>
        <w:rPr>
          <w:rFonts w:ascii="宋体" w:hAnsi="宋体" w:cs="宋体"/>
          <w:color w:val="000000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4C2BFC" w:rsidRDefault="00D03AD1" w:rsidP="00D03AD1">
      <w:pPr>
        <w:snapToGrid w:val="0"/>
        <w:spacing w:line="360" w:lineRule="exact"/>
        <w:ind w:left="1300" w:hangingChars="650" w:hanging="1300"/>
        <w:rPr>
          <w:color w:val="000000"/>
          <w:sz w:val="20"/>
        </w:rPr>
      </w:pPr>
      <w:r>
        <w:rPr>
          <w:color w:val="000000"/>
          <w:sz w:val="20"/>
        </w:rPr>
        <w:t>参考</w:t>
      </w:r>
      <w:r>
        <w:rPr>
          <w:rFonts w:hint="eastAsia"/>
          <w:color w:val="000000"/>
          <w:sz w:val="20"/>
        </w:rPr>
        <w:t>书目：</w:t>
      </w:r>
      <w:r>
        <w:rPr>
          <w:rFonts w:hint="eastAsia"/>
          <w:color w:val="000000"/>
          <w:sz w:val="20"/>
        </w:rPr>
        <w:t>1</w:t>
      </w:r>
      <w:r>
        <w:rPr>
          <w:color w:val="000000"/>
          <w:sz w:val="20"/>
        </w:rPr>
        <w:t>、大学生身心拓展训练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高等院校特色体育课程系列教材</w:t>
      </w:r>
      <w:r>
        <w:rPr>
          <w:color w:val="000000"/>
          <w:sz w:val="20"/>
        </w:rPr>
        <w:t>)</w:t>
      </w:r>
      <w:r>
        <w:rPr>
          <w:rFonts w:hint="eastAsia"/>
          <w:color w:val="000000"/>
          <w:sz w:val="20"/>
        </w:rPr>
        <w:t>,</w:t>
      </w:r>
      <w:r>
        <w:rPr>
          <w:color w:val="000000"/>
          <w:sz w:val="20"/>
        </w:rPr>
        <w:t>夏文、赵岚、沐</w:t>
      </w:r>
      <w:proofErr w:type="gramStart"/>
      <w:r>
        <w:rPr>
          <w:color w:val="000000"/>
          <w:sz w:val="20"/>
        </w:rPr>
        <w:t>炜</w:t>
      </w:r>
      <w:proofErr w:type="gramEnd"/>
      <w:r>
        <w:rPr>
          <w:rFonts w:hint="eastAsia"/>
          <w:color w:val="000000"/>
          <w:sz w:val="20"/>
        </w:rPr>
        <w:t>编著，云南大学出版社，</w:t>
      </w:r>
      <w:r>
        <w:rPr>
          <w:rFonts w:hint="eastAsia"/>
          <w:color w:val="000000"/>
          <w:sz w:val="20"/>
        </w:rPr>
        <w:t>2012</w:t>
      </w:r>
      <w:r>
        <w:rPr>
          <w:rFonts w:hint="eastAsia"/>
          <w:color w:val="000000"/>
          <w:sz w:val="20"/>
        </w:rPr>
        <w:t>年；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2</w:t>
      </w:r>
      <w:r>
        <w:rPr>
          <w:color w:val="000000"/>
          <w:sz w:val="20"/>
        </w:rPr>
        <w:t>、钱永健</w:t>
      </w:r>
      <w:r>
        <w:rPr>
          <w:rFonts w:hint="eastAsia"/>
          <w:color w:val="000000"/>
          <w:sz w:val="20"/>
        </w:rPr>
        <w:t>编</w:t>
      </w:r>
      <w:r>
        <w:rPr>
          <w:color w:val="000000"/>
          <w:sz w:val="20"/>
        </w:rPr>
        <w:t>著</w:t>
      </w:r>
      <w:r>
        <w:rPr>
          <w:rFonts w:hint="eastAsia"/>
          <w:color w:val="000000"/>
          <w:sz w:val="20"/>
        </w:rPr>
        <w:t>，</w:t>
      </w:r>
      <w:r>
        <w:rPr>
          <w:color w:val="000000"/>
          <w:sz w:val="20"/>
        </w:rPr>
        <w:t>《拓展训练》</w:t>
      </w:r>
      <w:r>
        <w:rPr>
          <w:rFonts w:hint="eastAsia"/>
          <w:color w:val="000000"/>
          <w:sz w:val="20"/>
        </w:rPr>
        <w:t>，</w:t>
      </w:r>
      <w:r>
        <w:rPr>
          <w:color w:val="000000"/>
          <w:sz w:val="20"/>
        </w:rPr>
        <w:t>企业管理出版社</w:t>
      </w:r>
      <w:r>
        <w:rPr>
          <w:rFonts w:hint="eastAsia"/>
          <w:color w:val="000000"/>
          <w:sz w:val="20"/>
        </w:rPr>
        <w:t>，</w:t>
      </w:r>
      <w:r>
        <w:rPr>
          <w:color w:val="000000"/>
          <w:sz w:val="20"/>
        </w:rPr>
        <w:t>2006</w:t>
      </w:r>
      <w:r>
        <w:rPr>
          <w:color w:val="000000"/>
          <w:sz w:val="20"/>
        </w:rPr>
        <w:t>年版</w:t>
      </w:r>
      <w:r>
        <w:rPr>
          <w:rFonts w:hint="eastAsia"/>
          <w:color w:val="000000"/>
          <w:sz w:val="20"/>
        </w:rPr>
        <w:t>；</w:t>
      </w:r>
      <w:r>
        <w:rPr>
          <w:rFonts w:hint="eastAsia"/>
          <w:color w:val="000000"/>
          <w:sz w:val="20"/>
        </w:rPr>
        <w:t xml:space="preserve"> 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3</w:t>
      </w:r>
      <w:r>
        <w:rPr>
          <w:color w:val="000000"/>
          <w:sz w:val="20"/>
        </w:rPr>
        <w:t>、钱永健、钱俊伟等编著</w:t>
      </w:r>
      <w:r>
        <w:rPr>
          <w:rFonts w:hint="eastAsia"/>
          <w:color w:val="000000"/>
          <w:sz w:val="20"/>
        </w:rPr>
        <w:t>，</w:t>
      </w:r>
      <w:r>
        <w:rPr>
          <w:color w:val="000000"/>
          <w:sz w:val="20"/>
        </w:rPr>
        <w:t>《学校拓展训练</w:t>
      </w:r>
      <w:r>
        <w:rPr>
          <w:color w:val="000000"/>
          <w:sz w:val="20"/>
        </w:rPr>
        <w:t>——</w:t>
      </w:r>
      <w:r>
        <w:rPr>
          <w:color w:val="000000"/>
          <w:sz w:val="20"/>
        </w:rPr>
        <w:t>户外体验式学习》，北京大学出版社；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4</w:t>
      </w:r>
      <w:r>
        <w:rPr>
          <w:color w:val="000000"/>
          <w:sz w:val="20"/>
        </w:rPr>
        <w:t>、谢恩杰、李萍美、程丽珍</w:t>
      </w:r>
      <w:r>
        <w:rPr>
          <w:rFonts w:hint="eastAsia"/>
          <w:color w:val="000000"/>
          <w:sz w:val="20"/>
        </w:rPr>
        <w:t>编著，</w:t>
      </w:r>
      <w:r>
        <w:rPr>
          <w:color w:val="000000"/>
          <w:sz w:val="20"/>
        </w:rPr>
        <w:t>《学校拓展训练》，中国科学技术出版社</w:t>
      </w:r>
      <w:r>
        <w:rPr>
          <w:rFonts w:hint="eastAsia"/>
          <w:color w:val="000000"/>
          <w:sz w:val="20"/>
        </w:rPr>
        <w:t>；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rFonts w:ascii="宋体" w:cs="宋体"/>
          <w:color w:val="000000"/>
          <w:sz w:val="20"/>
          <w:lang w:val="zh-CN"/>
        </w:rPr>
      </w:pPr>
      <w:r>
        <w:rPr>
          <w:rFonts w:hint="eastAsia"/>
          <w:color w:val="000000"/>
          <w:sz w:val="20"/>
        </w:rPr>
        <w:t>5</w:t>
      </w:r>
      <w:r>
        <w:rPr>
          <w:rFonts w:hint="eastAsia"/>
          <w:color w:val="000000"/>
          <w:sz w:val="20"/>
        </w:rPr>
        <w:t>、</w:t>
      </w:r>
      <w:r>
        <w:rPr>
          <w:rFonts w:ascii="宋体" w:cs="宋体"/>
          <w:color w:val="000000"/>
          <w:sz w:val="20"/>
          <w:lang w:val="zh-CN"/>
        </w:rPr>
        <w:t>拓展训练 第二版 .</w:t>
      </w:r>
      <w:proofErr w:type="gramStart"/>
      <w:r>
        <w:rPr>
          <w:rFonts w:ascii="宋体" w:cs="宋体"/>
          <w:color w:val="000000"/>
          <w:sz w:val="20"/>
          <w:lang w:val="zh-CN"/>
        </w:rPr>
        <w:t>李金芬</w:t>
      </w:r>
      <w:proofErr w:type="gramEnd"/>
      <w:r>
        <w:rPr>
          <w:rFonts w:ascii="宋体" w:cs="宋体"/>
          <w:color w:val="000000"/>
          <w:sz w:val="20"/>
          <w:lang w:val="zh-CN"/>
        </w:rPr>
        <w:t>.周红伟编著.中国水利水电出版社.2010年</w:t>
      </w:r>
      <w:r>
        <w:rPr>
          <w:rFonts w:ascii="宋体" w:cs="宋体" w:hint="eastAsia"/>
          <w:color w:val="000000"/>
          <w:sz w:val="20"/>
          <w:lang w:val="zh-CN"/>
        </w:rPr>
        <w:t>；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color w:val="000000"/>
          <w:sz w:val="20"/>
        </w:rPr>
        <w:t>6、</w:t>
      </w:r>
      <w:r>
        <w:rPr>
          <w:rFonts w:ascii="宋体" w:cs="宋体"/>
          <w:color w:val="000000"/>
          <w:sz w:val="20"/>
          <w:lang w:val="zh-CN"/>
        </w:rPr>
        <w:t>学校拓展训练.谢恩杰著.中国科学技术出版社.2007年</w:t>
      </w:r>
      <w:r>
        <w:rPr>
          <w:rFonts w:ascii="宋体" w:cs="宋体" w:hint="eastAsia"/>
          <w:color w:val="000000"/>
          <w:sz w:val="20"/>
          <w:lang w:val="zh-CN"/>
        </w:rPr>
        <w:t>；</w:t>
      </w:r>
    </w:p>
    <w:p w:rsidR="004C2BFC" w:rsidRDefault="00D03AD1" w:rsidP="00D03AD1">
      <w:pPr>
        <w:snapToGrid w:val="0"/>
        <w:spacing w:line="360" w:lineRule="exact"/>
        <w:ind w:firstLineChars="500" w:firstLine="1000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color w:val="000000"/>
          <w:sz w:val="20"/>
          <w:lang w:val="zh-CN"/>
        </w:rPr>
        <w:t>7、</w:t>
      </w:r>
      <w:r>
        <w:rPr>
          <w:rFonts w:ascii="宋体" w:cs="宋体"/>
          <w:color w:val="000000"/>
          <w:sz w:val="20"/>
          <w:lang w:val="zh-CN"/>
        </w:rPr>
        <w:t>户外运动.孟刚主编.北京师范大学出版社.</w:t>
      </w:r>
    </w:p>
    <w:p w:rsidR="004C2BFC" w:rsidRDefault="00D03AD1">
      <w:pPr>
        <w:snapToGrid w:val="0"/>
        <w:spacing w:line="360" w:lineRule="exact"/>
        <w:rPr>
          <w:lang w:eastAsia="zh-TW"/>
        </w:rPr>
      </w:pPr>
      <w:r>
        <w:rPr>
          <w:rFonts w:hAnsi="宋体" w:hint="eastAsia"/>
          <w:b/>
          <w:bCs/>
          <w:sz w:val="20"/>
        </w:rPr>
        <w:t>课程网站网址：</w:t>
      </w:r>
      <w:hyperlink r:id="rId9" w:history="1">
        <w:r w:rsidRPr="00D03AD1">
          <w:rPr>
            <w:rStyle w:val="a3"/>
            <w:color w:val="auto"/>
            <w:lang w:eastAsia="zh-TW"/>
          </w:rPr>
          <w:t>http://ygty.gench.edu.cn/2961/list.htm</w:t>
        </w:r>
      </w:hyperlink>
    </w:p>
    <w:p w:rsidR="004C2BFC" w:rsidRDefault="00D03AD1">
      <w:pPr>
        <w:shd w:val="clear" w:color="auto" w:fill="FFFFFF"/>
        <w:spacing w:beforeLines="50" w:before="156" w:line="320" w:lineRule="exact"/>
        <w:rPr>
          <w:rFonts w:eastAsia="黑体"/>
          <w:b/>
          <w:bCs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  <w:lang w:val="zh-CN"/>
        </w:rPr>
        <w:t>二、课程简介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>拓展训练(有时也称为户外拓展训练、野外拓展训练、拓展训练营、外展训练、冒险性学习法、户外体验培训),它已经成为提高沟通技巧、凝聚力、领导力、决策力、竞争力、人际信任和个人心理素质培训中广泛采用的技术。它所采用的方法就是将一群平时在一起工作的人集合起来，并将他们带入一个户外的环境或设施中进行体验式、参与式训练。这些户外环境和设施提供了一个与日常工作完全不同的场景，并且运用多样化的手段来满足不同的参训者。</w:t>
      </w:r>
      <w:r>
        <w:rPr>
          <w:rFonts w:ascii="宋体" w:hAnsi="宋体"/>
          <w:color w:val="000000"/>
          <w:sz w:val="20"/>
        </w:rPr>
        <w:t>拓展训练课程是在专门的训练场地上，利用各种拓展训练设施，如高架绳网等，开展各种团队组合课程及攀岩、跳越等心理拓展训练活动。 拓展训练训练通常有以下四个环节：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hAnsi="宋体"/>
          <w:color w:val="000000"/>
          <w:sz w:val="20"/>
        </w:rPr>
        <w:t xml:space="preserve">1、团队热身。在拓展训练开始时，团队热身活动将有助于加深学员之间的相互了解，消除紧张，建立团队，以便轻松愉悦的投入到各项培训活动中去。 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hAnsi="宋体"/>
          <w:color w:val="000000"/>
          <w:sz w:val="20"/>
        </w:rPr>
        <w:t xml:space="preserve">2、个人项目。本着心理挑战最大、体能冒险最小的原则设计,每项活动对受训者的心理承受力都是极大的考验。 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hAnsi="宋体"/>
          <w:color w:val="000000"/>
          <w:sz w:val="20"/>
        </w:rPr>
        <w:t xml:space="preserve">3、团队项目。团队项目以改善受训者的合作意识和受训集体的团队精神为目标，通过复杂而艰巨的活动项 目，促进学员之间的相互信任、理解、默契和配合。 以及沟通中存在的问题。 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hAnsi="宋体"/>
          <w:color w:val="000000"/>
          <w:sz w:val="20"/>
        </w:rPr>
        <w:t>4、回顾总结。回顾将帮助学员消化、整理、提升训练中的体验，以便达到活动的具体目的。总结，使学员 能将培训的收获迁移到工作中去，以实现整体培训目标。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</w:rPr>
      </w:pPr>
      <w:r>
        <w:rPr>
          <w:rFonts w:ascii="宋体" w:cs="宋体" w:hint="eastAsia"/>
          <w:color w:val="000000"/>
          <w:sz w:val="20"/>
          <w:lang w:val="zh-TW"/>
        </w:rPr>
        <w:t>拓展训练的培训方式属于体验式培训，就是通过个人在培训中的充分参与，来获得个人体验。在教师的指导下，团队成员共同交流，分享个人体验</w:t>
      </w:r>
      <w:r>
        <w:rPr>
          <w:rFonts w:ascii="宋体" w:cs="宋体" w:hint="eastAsia"/>
          <w:color w:val="000000"/>
          <w:sz w:val="20"/>
          <w:lang w:val="zh-TW" w:eastAsia="zh-TW"/>
        </w:rPr>
        <w:t>拓展训练以团队学习的形式，通过特定场景的模拟，以达到挑战自我，熔炼团队的目标。</w:t>
      </w:r>
    </w:p>
    <w:p w:rsidR="004C2BFC" w:rsidRDefault="00D03AD1">
      <w:pPr>
        <w:widowControl/>
        <w:spacing w:line="320" w:lineRule="exact"/>
        <w:ind w:firstLineChars="200" w:firstLine="400"/>
        <w:jc w:val="left"/>
        <w:rPr>
          <w:rFonts w:ascii="宋体" w:cs="宋体"/>
          <w:color w:val="000000"/>
          <w:sz w:val="20"/>
          <w:lang w:val="zh-TW"/>
        </w:rPr>
      </w:pPr>
      <w:r>
        <w:rPr>
          <w:rFonts w:ascii="宋体" w:cs="宋体" w:hint="eastAsia"/>
          <w:color w:val="000000"/>
          <w:sz w:val="20"/>
          <w:lang w:val="zh-TW"/>
        </w:rPr>
        <w:t>结合大学校园的实际情况，对提高大学生挑战自我、熔炼团队具有极其重要的作用。它通过布课、体验、反思、分享、总结、提升和应用七个环节，培养同学们积极的自我挑战能力和良好</w:t>
      </w:r>
      <w:r>
        <w:rPr>
          <w:rFonts w:ascii="宋体" w:cs="宋体" w:hint="eastAsia"/>
          <w:color w:val="000000"/>
          <w:sz w:val="20"/>
          <w:lang w:val="zh-TW"/>
        </w:rPr>
        <w:lastRenderedPageBreak/>
        <w:t>的团队协作的能力，具体可以在以下几方面给同学们带来提高：良好的身体适应能力，动手能力，身心的控制能力，受挫力，沟通能力，自我的再认识、自我激励和自我超越的能力，领导力，承担责任、诚信、团队合作等</w:t>
      </w:r>
    </w:p>
    <w:p w:rsidR="004C2BFC" w:rsidRDefault="00D03AD1">
      <w:pPr>
        <w:autoSpaceDE w:val="0"/>
        <w:autoSpaceDN w:val="0"/>
        <w:adjustRightInd w:val="0"/>
        <w:spacing w:beforeLines="50" w:before="156" w:line="320" w:lineRule="exact"/>
        <w:jc w:val="left"/>
        <w:rPr>
          <w:rFonts w:ascii="黑体" w:eastAsia="黑体"/>
          <w:color w:val="000000"/>
          <w:sz w:val="24"/>
          <w:szCs w:val="24"/>
          <w:lang w:val="zh-CN"/>
        </w:rPr>
      </w:pPr>
      <w:r>
        <w:rPr>
          <w:rFonts w:ascii="黑体" w:eastAsia="黑体" w:cs="黑体" w:hint="eastAsia"/>
          <w:color w:val="000000"/>
          <w:sz w:val="24"/>
          <w:szCs w:val="24"/>
          <w:lang w:val="zh-CN"/>
        </w:rPr>
        <w:t>三、选课建议</w:t>
      </w:r>
    </w:p>
    <w:p w:rsidR="004C2BFC" w:rsidRDefault="00D03AD1">
      <w:pPr>
        <w:spacing w:line="320" w:lineRule="exact"/>
        <w:ind w:firstLineChars="200" w:firstLine="400"/>
        <w:rPr>
          <w:rFonts w:ascii="宋体" w:hAnsi="宋体"/>
          <w:color w:val="000000"/>
          <w:sz w:val="20"/>
          <w:szCs w:val="21"/>
        </w:rPr>
      </w:pPr>
      <w:r>
        <w:rPr>
          <w:rFonts w:ascii="宋体" w:cs="宋体" w:hint="eastAsia"/>
          <w:color w:val="000000"/>
          <w:sz w:val="20"/>
          <w:lang w:val="zh-TW" w:eastAsia="zh-TW"/>
        </w:rPr>
        <w:t>本课程为体育必修课自选项目课程，</w:t>
      </w:r>
      <w:r>
        <w:rPr>
          <w:rFonts w:ascii="宋体" w:cs="宋体" w:hint="eastAsia"/>
          <w:color w:val="000000"/>
          <w:sz w:val="20"/>
          <w:lang w:val="zh-CN"/>
        </w:rPr>
        <w:t>适合全校本、专科各专业学生</w:t>
      </w:r>
      <w:r>
        <w:rPr>
          <w:rFonts w:ascii="宋体" w:cs="宋体" w:hint="eastAsia"/>
          <w:color w:val="000000"/>
          <w:sz w:val="20"/>
          <w:lang w:val="zh-TW" w:eastAsia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color w:val="000000"/>
          <w:sz w:val="20"/>
          <w:lang w:val="zh-CN"/>
        </w:rPr>
        <w:t>。</w:t>
      </w:r>
    </w:p>
    <w:p w:rsidR="004C2BFC" w:rsidRDefault="00D03AD1">
      <w:pPr>
        <w:widowControl/>
        <w:spacing w:beforeLines="50" w:before="156" w:line="360" w:lineRule="exac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四、课程目标/课程预期学习成果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2336"/>
        <w:gridCol w:w="1667"/>
      </w:tblGrid>
      <w:tr w:rsidR="00D03AD1" w:rsidRPr="00DD00E2" w:rsidTr="006D3F2A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D03AD1" w:rsidRPr="00DD00E2" w:rsidTr="006D3F2A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AD1" w:rsidRPr="00217E0A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03AD1" w:rsidRPr="00217E0A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6D3F2A" w:rsidRPr="00DD00E2" w:rsidTr="006D3F2A">
        <w:tc>
          <w:tcPr>
            <w:tcW w:w="675" w:type="dxa"/>
            <w:shd w:val="clear" w:color="auto" w:fill="auto"/>
            <w:vAlign w:val="center"/>
          </w:tcPr>
          <w:p w:rsidR="006D3F2A" w:rsidRPr="00DD00E2" w:rsidRDefault="006D3F2A" w:rsidP="006D3F2A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F2A" w:rsidRPr="00DD00E2" w:rsidRDefault="006D3F2A" w:rsidP="006D3F2A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F2A" w:rsidRDefault="006D3F2A" w:rsidP="006D3F2A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通过拓展理论教学，使学生全面了解拓展起源与发展、理论基础、锻炼价值、拓展项目。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D3F2A" w:rsidRDefault="006D3F2A" w:rsidP="006D3F2A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通过设定的陌生情景或特定的环境下，以身体为活动载体，以团队为组织形式，以游戏为活动内容，全面塑造学生个体和提高团队素质。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D3F2A" w:rsidRDefault="006D3F2A" w:rsidP="006D3F2A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拓展项目的操作流程、规程、重点和难点</w:t>
            </w:r>
          </w:p>
        </w:tc>
      </w:tr>
      <w:tr w:rsidR="00D03AD1" w:rsidRPr="00DD00E2" w:rsidTr="006D3F2A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AD1" w:rsidRPr="00217E0A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03AD1" w:rsidRPr="00DD00E2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03AD1" w:rsidRPr="00217E0A" w:rsidRDefault="00D03AD1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D03AD1" w:rsidRPr="00DD00E2" w:rsidTr="006D3F2A">
        <w:trPr>
          <w:trHeight w:val="991"/>
        </w:trPr>
        <w:tc>
          <w:tcPr>
            <w:tcW w:w="675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D1" w:rsidRPr="00DD00E2" w:rsidRDefault="00D03AD1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AD1" w:rsidRDefault="00D03AD1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03AD1" w:rsidRDefault="00D03AD1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03AD1" w:rsidRDefault="00D03AD1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4C2BFC" w:rsidRDefault="00D03AD1" w:rsidP="006D3F2A">
      <w:pPr>
        <w:widowControl/>
        <w:numPr>
          <w:ilvl w:val="0"/>
          <w:numId w:val="1"/>
        </w:numPr>
        <w:spacing w:beforeLines="100" w:before="312" w:afterLines="50" w:after="156" w:line="360" w:lineRule="exac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课程内容</w:t>
      </w:r>
    </w:p>
    <w:p w:rsidR="004C2BFC" w:rsidRDefault="00D03AD1">
      <w:pPr>
        <w:spacing w:line="340" w:lineRule="exact"/>
        <w:ind w:firstLineChars="200" w:firstLine="400"/>
        <w:rPr>
          <w:rFonts w:ascii="黑体" w:eastAsia="黑体"/>
          <w:color w:val="000000"/>
          <w:sz w:val="24"/>
        </w:rPr>
      </w:pPr>
      <w:r>
        <w:rPr>
          <w:rFonts w:ascii="宋体" w:hint="eastAsia"/>
          <w:color w:val="000000"/>
          <w:sz w:val="20"/>
          <w:szCs w:val="21"/>
        </w:rPr>
        <w:t>通过理论和实践使学生具备接受高山浩瀚中迎接各种挑战，从中学会运用身体的各种技能应对生存危机和心理压力的考验。</w:t>
      </w:r>
    </w:p>
    <w:p w:rsidR="004C2BFC" w:rsidRDefault="00D03AD1">
      <w:pPr>
        <w:spacing w:line="340" w:lineRule="exact"/>
        <w:jc w:val="center"/>
        <w:rPr>
          <w:rFonts w:ascii="宋体"/>
          <w:b/>
          <w:color w:val="000000"/>
          <w:sz w:val="20"/>
        </w:rPr>
      </w:pPr>
      <w:r>
        <w:rPr>
          <w:rFonts w:ascii="宋体" w:hint="eastAsia"/>
          <w:b/>
          <w:color w:val="000000"/>
          <w:sz w:val="20"/>
        </w:rPr>
        <w:t>（一）理论部分（2学时）</w:t>
      </w:r>
    </w:p>
    <w:p w:rsidR="004C2BFC" w:rsidRDefault="00D03AD1">
      <w:pPr>
        <w:spacing w:line="340" w:lineRule="exact"/>
        <w:ind w:firstLineChars="200" w:firstLine="400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《拓展》课程教学由四大模块组成：拓展理论、体能拓展、团队合作与竞争、野外与高空项目体验。</w:t>
      </w:r>
    </w:p>
    <w:p w:rsidR="004C2BFC" w:rsidRDefault="00D03AD1">
      <w:pPr>
        <w:numPr>
          <w:ilvl w:val="0"/>
          <w:numId w:val="2"/>
        </w:numPr>
        <w:spacing w:line="340" w:lineRule="exact"/>
        <w:rPr>
          <w:rFonts w:ascii="宋体"/>
          <w:color w:val="000000"/>
          <w:sz w:val="20"/>
        </w:rPr>
      </w:pPr>
      <w:r>
        <w:rPr>
          <w:rFonts w:ascii="宋体" w:hint="eastAsia"/>
          <w:color w:val="000000"/>
          <w:sz w:val="20"/>
        </w:rPr>
        <w:t>拓展训练的概述，介绍拓展训练的起源与发展。。</w:t>
      </w:r>
    </w:p>
    <w:p w:rsidR="004C2BFC" w:rsidRDefault="00D03AD1">
      <w:pPr>
        <w:numPr>
          <w:ilvl w:val="0"/>
          <w:numId w:val="2"/>
        </w:numPr>
        <w:spacing w:line="340" w:lineRule="exact"/>
        <w:rPr>
          <w:rFonts w:ascii="宋体"/>
          <w:color w:val="000000"/>
          <w:sz w:val="20"/>
        </w:rPr>
      </w:pPr>
      <w:r>
        <w:rPr>
          <w:rFonts w:ascii="宋体" w:hint="eastAsia"/>
          <w:color w:val="000000"/>
          <w:sz w:val="20"/>
        </w:rPr>
        <w:t>拓展训练的锻炼价值</w:t>
      </w:r>
      <w:r>
        <w:rPr>
          <w:rFonts w:ascii="宋体" w:hint="eastAsia"/>
          <w:color w:val="000000"/>
          <w:sz w:val="20"/>
        </w:rPr>
        <w:t> </w:t>
      </w:r>
      <w:r>
        <w:rPr>
          <w:rFonts w:ascii="宋体" w:hint="eastAsia"/>
          <w:color w:val="000000"/>
          <w:sz w:val="20"/>
        </w:rPr>
        <w:t>拓展训练的</w:t>
      </w:r>
      <w:proofErr w:type="gramStart"/>
      <w:r>
        <w:rPr>
          <w:rFonts w:ascii="宋体" w:hint="eastAsia"/>
          <w:color w:val="000000"/>
          <w:sz w:val="20"/>
        </w:rPr>
        <w:t>体适能</w:t>
      </w:r>
      <w:proofErr w:type="gramEnd"/>
      <w:r>
        <w:rPr>
          <w:rFonts w:ascii="宋体" w:hint="eastAsia"/>
          <w:color w:val="000000"/>
          <w:sz w:val="20"/>
        </w:rPr>
        <w:t>、全适能、</w:t>
      </w:r>
      <w:proofErr w:type="gramStart"/>
      <w:r>
        <w:rPr>
          <w:rFonts w:ascii="宋体" w:hint="eastAsia"/>
          <w:color w:val="000000"/>
          <w:sz w:val="20"/>
        </w:rPr>
        <w:t>心适能和群适能</w:t>
      </w:r>
      <w:proofErr w:type="gramEnd"/>
      <w:r>
        <w:rPr>
          <w:rFonts w:ascii="宋体" w:hint="eastAsia"/>
          <w:color w:val="000000"/>
          <w:sz w:val="20"/>
        </w:rPr>
        <w:t>锻炼价值。</w:t>
      </w:r>
      <w:r>
        <w:rPr>
          <w:rFonts w:ascii="宋体" w:hint="eastAsia"/>
          <w:color w:val="000000"/>
          <w:sz w:val="20"/>
        </w:rPr>
        <w:t> </w:t>
      </w:r>
    </w:p>
    <w:p w:rsidR="004C2BFC" w:rsidRDefault="00D03AD1">
      <w:pPr>
        <w:numPr>
          <w:ilvl w:val="0"/>
          <w:numId w:val="2"/>
        </w:numPr>
        <w:spacing w:line="340" w:lineRule="exact"/>
        <w:rPr>
          <w:rFonts w:ascii="宋体"/>
          <w:color w:val="000000"/>
          <w:sz w:val="20"/>
        </w:rPr>
      </w:pPr>
      <w:r>
        <w:rPr>
          <w:rFonts w:ascii="宋体" w:hint="eastAsia"/>
          <w:color w:val="000000"/>
          <w:sz w:val="20"/>
        </w:rPr>
        <w:t>团队文化建设。</w:t>
      </w:r>
    </w:p>
    <w:p w:rsidR="004C2BFC" w:rsidRDefault="00D03AD1">
      <w:pPr>
        <w:spacing w:line="340" w:lineRule="exact"/>
        <w:ind w:firstLineChars="1450" w:firstLine="2911"/>
        <w:rPr>
          <w:rFonts w:ascii="黑体" w:eastAsia="黑体"/>
          <w:color w:val="000000"/>
          <w:sz w:val="24"/>
        </w:rPr>
      </w:pPr>
      <w:r>
        <w:rPr>
          <w:rFonts w:ascii="宋体" w:hint="eastAsia"/>
          <w:b/>
          <w:color w:val="000000"/>
          <w:sz w:val="20"/>
        </w:rPr>
        <w:t>（二）实践部分（30学时）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1.通过学习掌握提升力量、速度、弹跳、耐力、灵敏性、协调性的方法。</w:t>
      </w:r>
      <w:r>
        <w:rPr>
          <w:rFonts w:ascii="宋体" w:hAnsi="宋体" w:hint="eastAsia"/>
          <w:color w:val="000000"/>
          <w:sz w:val="20"/>
          <w:szCs w:val="21"/>
        </w:rPr>
        <w:t>（6学时）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2.团队合作与竞争基本要求和基本内容。</w:t>
      </w:r>
      <w:r>
        <w:rPr>
          <w:rFonts w:ascii="宋体" w:hAnsi="宋体" w:hint="eastAsia"/>
          <w:color w:val="000000"/>
          <w:sz w:val="20"/>
          <w:szCs w:val="21"/>
        </w:rPr>
        <w:t>（8学时）</w:t>
      </w:r>
    </w:p>
    <w:p w:rsidR="004C2BFC" w:rsidRDefault="00D03AD1">
      <w:pPr>
        <w:spacing w:line="340" w:lineRule="exact"/>
        <w:ind w:firstLineChars="100" w:firstLine="200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通过各种情境下的团队性游戏体验合作、创新的重要性，在竞争中进一步提高体能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3. 户外和高空项目体验</w:t>
      </w:r>
      <w:r>
        <w:rPr>
          <w:rFonts w:ascii="宋体" w:hAnsi="宋体" w:hint="eastAsia"/>
          <w:color w:val="000000"/>
          <w:sz w:val="20"/>
          <w:szCs w:val="21"/>
        </w:rPr>
        <w:t>（6学时）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</w:rPr>
      </w:pPr>
      <w:r>
        <w:rPr>
          <w:rFonts w:ascii="宋体" w:hint="eastAsia"/>
          <w:color w:val="000000"/>
          <w:sz w:val="20"/>
          <w:szCs w:val="21"/>
        </w:rPr>
        <w:lastRenderedPageBreak/>
        <w:t>通过定向越野、攀岩、信任背摔、毕业墙等项目提高学生的胆识、自我保护能力、安全意识。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4、有氧健身跑（课外练习）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 xml:space="preserve">    </w:t>
      </w:r>
      <w:r w:rsidR="00DD6DF7" w:rsidRPr="007C3D2D">
        <w:rPr>
          <w:rFonts w:ascii="宋体" w:hAnsi="宋体" w:hint="eastAsia"/>
          <w:sz w:val="20"/>
          <w:szCs w:val="21"/>
        </w:rPr>
        <w:t>运用“运动世界</w:t>
      </w:r>
      <w:r w:rsidR="00DD6DF7">
        <w:rPr>
          <w:rFonts w:ascii="宋体" w:hAnsi="宋体" w:hint="eastAsia"/>
          <w:sz w:val="20"/>
          <w:szCs w:val="21"/>
        </w:rPr>
        <w:t>校园</w:t>
      </w:r>
      <w:r w:rsidR="00DD6DF7" w:rsidRPr="007C3D2D">
        <w:rPr>
          <w:rFonts w:ascii="宋体" w:hAnsi="宋体"/>
          <w:sz w:val="20"/>
          <w:szCs w:val="21"/>
        </w:rPr>
        <w:t>”</w:t>
      </w:r>
      <w:r w:rsidR="00DD6DF7" w:rsidRPr="007C3D2D">
        <w:rPr>
          <w:rFonts w:ascii="宋体" w:hAnsi="宋体" w:hint="eastAsia"/>
          <w:sz w:val="20"/>
          <w:szCs w:val="21"/>
        </w:rPr>
        <w:t>APP软件，要求学生</w:t>
      </w:r>
      <w:r w:rsidR="00DD6DF7">
        <w:rPr>
          <w:rFonts w:ascii="宋体" w:hAnsi="宋体" w:hint="eastAsia"/>
          <w:sz w:val="20"/>
          <w:szCs w:val="21"/>
        </w:rPr>
        <w:t>利用课外活动时间进行跑步练习，</w:t>
      </w:r>
      <w:r w:rsidR="00DD6DF7" w:rsidRPr="007C3D2D">
        <w:rPr>
          <w:rFonts w:ascii="宋体" w:hAnsi="宋体" w:hint="eastAsia"/>
          <w:sz w:val="20"/>
          <w:szCs w:val="21"/>
        </w:rPr>
        <w:t>一学期</w:t>
      </w:r>
      <w:r w:rsidR="00DD6DF7">
        <w:rPr>
          <w:rFonts w:ascii="宋体" w:hAnsi="宋体" w:hint="eastAsia"/>
          <w:sz w:val="20"/>
          <w:szCs w:val="21"/>
        </w:rPr>
        <w:t>应</w:t>
      </w:r>
      <w:r w:rsidR="00DD6DF7" w:rsidRPr="007C3D2D">
        <w:rPr>
          <w:rFonts w:ascii="宋体" w:hAnsi="宋体" w:hint="eastAsia"/>
          <w:sz w:val="20"/>
          <w:szCs w:val="21"/>
        </w:rPr>
        <w:t>完成</w:t>
      </w:r>
      <w:r w:rsidR="00DD6DF7">
        <w:rPr>
          <w:rFonts w:ascii="宋体" w:hAnsi="宋体" w:hint="eastAsia"/>
          <w:sz w:val="20"/>
          <w:szCs w:val="21"/>
        </w:rPr>
        <w:t>4</w:t>
      </w:r>
      <w:r w:rsidR="00DD6DF7" w:rsidRPr="007C3D2D">
        <w:rPr>
          <w:rFonts w:ascii="宋体" w:hAnsi="宋体" w:hint="eastAsia"/>
          <w:sz w:val="20"/>
          <w:szCs w:val="21"/>
        </w:rPr>
        <w:t>0次</w:t>
      </w:r>
      <w:r w:rsidR="00DD6DF7">
        <w:rPr>
          <w:rFonts w:ascii="宋体" w:hAnsi="宋体" w:hint="eastAsia"/>
          <w:sz w:val="20"/>
          <w:szCs w:val="21"/>
        </w:rPr>
        <w:t>，</w:t>
      </w:r>
      <w:r w:rsidR="00DD6DF7" w:rsidRPr="007C3D2D">
        <w:rPr>
          <w:rFonts w:ascii="宋体" w:hAnsi="宋体" w:hint="eastAsia"/>
          <w:sz w:val="20"/>
          <w:szCs w:val="21"/>
        </w:rPr>
        <w:t>每次</w:t>
      </w:r>
      <w:r w:rsidR="00DD6DF7">
        <w:rPr>
          <w:rFonts w:ascii="宋体" w:hAnsi="宋体" w:hint="eastAsia"/>
          <w:sz w:val="20"/>
          <w:szCs w:val="21"/>
        </w:rPr>
        <w:t>2公里以上</w:t>
      </w:r>
      <w:r w:rsidR="00DD6DF7" w:rsidRPr="007C3D2D">
        <w:rPr>
          <w:rFonts w:ascii="宋体" w:hAnsi="宋体" w:hint="eastAsia"/>
          <w:sz w:val="20"/>
          <w:szCs w:val="21"/>
        </w:rPr>
        <w:t>，配速要求10分/千米。</w:t>
      </w:r>
      <w:bookmarkStart w:id="0" w:name="_GoBack"/>
      <w:bookmarkEnd w:id="0"/>
    </w:p>
    <w:p w:rsidR="004C2BFC" w:rsidRDefault="00D03AD1">
      <w:pPr>
        <w:spacing w:line="340" w:lineRule="exact"/>
        <w:rPr>
          <w:rFonts w:ascii="宋体" w:hAnsi="宋体"/>
          <w:color w:val="000000"/>
          <w:sz w:val="20"/>
        </w:rPr>
      </w:pPr>
      <w:r>
        <w:rPr>
          <w:rFonts w:ascii="宋体" w:hint="eastAsia"/>
          <w:b/>
          <w:color w:val="000000"/>
          <w:sz w:val="20"/>
          <w:szCs w:val="21"/>
        </w:rPr>
        <w:t>基本要求：</w:t>
      </w:r>
      <w:r>
        <w:rPr>
          <w:rFonts w:ascii="宋体" w:hint="eastAsia"/>
          <w:color w:val="000000"/>
          <w:sz w:val="20"/>
          <w:szCs w:val="21"/>
        </w:rPr>
        <w:t>通过有氧健身跑练习，增强学生的心、肺功能，提高耐力身体素质。</w:t>
      </w:r>
    </w:p>
    <w:p w:rsidR="004C2BFC" w:rsidRDefault="00D03AD1">
      <w:p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</w:t>
      </w:r>
    </w:p>
    <w:p w:rsidR="004C2BFC" w:rsidRDefault="00D03AD1">
      <w:pPr>
        <w:spacing w:line="340" w:lineRule="exact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color w:val="000000"/>
          <w:sz w:val="20"/>
          <w:szCs w:val="21"/>
        </w:rPr>
        <w:t>5、体能练习（6学时）</w:t>
      </w:r>
    </w:p>
    <w:p w:rsidR="004C2BFC" w:rsidRDefault="00D03AD1">
      <w:pPr>
        <w:spacing w:line="340" w:lineRule="exact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bCs/>
          <w:color w:val="000000"/>
          <w:sz w:val="20"/>
          <w:szCs w:val="21"/>
        </w:rPr>
        <w:t xml:space="preserve">① 短跑 </w:t>
      </w:r>
      <w:r>
        <w:rPr>
          <w:rFonts w:ascii="宋体" w:hAnsi="宋体" w:hint="eastAsia"/>
          <w:color w:val="000000"/>
          <w:sz w:val="20"/>
          <w:szCs w:val="21"/>
        </w:rPr>
        <w:t>② 中长跑 ③ 弹跳力 ④ 柔韧 ⑤ 引体向上（女仰卧起坐）</w:t>
      </w:r>
    </w:p>
    <w:p w:rsidR="004C2BFC" w:rsidRDefault="00D03AD1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color w:val="000000"/>
          <w:sz w:val="20"/>
          <w:szCs w:val="21"/>
        </w:rPr>
        <w:t>基本要求：</w:t>
      </w:r>
      <w:r>
        <w:rPr>
          <w:rFonts w:ascii="宋体" w:hAnsi="宋体" w:hint="eastAsia"/>
          <w:color w:val="000000"/>
          <w:sz w:val="20"/>
          <w:szCs w:val="21"/>
        </w:rPr>
        <w:t>通过体能练习，提高学生的跑、跳、投能力及腰腹力量。</w:t>
      </w:r>
    </w:p>
    <w:p w:rsidR="004C2BFC" w:rsidRDefault="00D03AD1">
      <w:pPr>
        <w:spacing w:line="340" w:lineRule="exact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教学难点：</w:t>
      </w:r>
      <w:r>
        <w:rPr>
          <w:rFonts w:ascii="宋体" w:hAnsi="宋体" w:hint="eastAsia"/>
          <w:sz w:val="20"/>
        </w:rPr>
        <w:t>调动个别不爱运动学生的练习积极性</w:t>
      </w:r>
    </w:p>
    <w:p w:rsidR="004C2BFC" w:rsidRDefault="00D03AD1">
      <w:pPr>
        <w:numPr>
          <w:ilvl w:val="0"/>
          <w:numId w:val="3"/>
        </w:numPr>
        <w:spacing w:line="340" w:lineRule="exact"/>
        <w:rPr>
          <w:rFonts w:ascii="宋体"/>
          <w:color w:val="000000"/>
          <w:sz w:val="20"/>
          <w:szCs w:val="21"/>
        </w:rPr>
      </w:pPr>
      <w:r>
        <w:rPr>
          <w:rFonts w:ascii="宋体" w:hint="eastAsia"/>
          <w:color w:val="000000"/>
          <w:sz w:val="20"/>
          <w:szCs w:val="21"/>
        </w:rPr>
        <w:t>考核与机动（4学时）</w:t>
      </w:r>
    </w:p>
    <w:p w:rsidR="004C2BFC" w:rsidRDefault="00D03AD1">
      <w:pPr>
        <w:snapToGrid w:val="0"/>
        <w:spacing w:beforeLines="50" w:before="156" w:line="360" w:lineRule="exact"/>
        <w:ind w:right="2517"/>
        <w:rPr>
          <w:color w:val="000000"/>
          <w:sz w:val="20"/>
        </w:rPr>
      </w:pPr>
      <w:r>
        <w:rPr>
          <w:rFonts w:ascii="黑体" w:eastAsia="黑体" w:hint="eastAsia"/>
          <w:color w:val="000000"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C2BFC">
        <w:trPr>
          <w:trHeight w:val="539"/>
        </w:trPr>
        <w:tc>
          <w:tcPr>
            <w:tcW w:w="1809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总评构成（4个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占比</w:t>
            </w:r>
          </w:p>
        </w:tc>
      </w:tr>
      <w:tr w:rsidR="004C2BFC">
        <w:trPr>
          <w:trHeight w:val="539"/>
        </w:trPr>
        <w:tc>
          <w:tcPr>
            <w:tcW w:w="1809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5103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拓展项目操作（技术、协作、合作、抽选）</w:t>
            </w:r>
          </w:p>
        </w:tc>
        <w:tc>
          <w:tcPr>
            <w:tcW w:w="1843" w:type="dxa"/>
            <w:vAlign w:val="center"/>
          </w:tcPr>
          <w:p w:rsidR="004C2BFC" w:rsidRDefault="00D03AD1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40</w:t>
            </w:r>
          </w:p>
        </w:tc>
      </w:tr>
      <w:tr w:rsidR="00E46F93">
        <w:trPr>
          <w:trHeight w:val="539"/>
        </w:trPr>
        <w:tc>
          <w:tcPr>
            <w:tcW w:w="1809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5103" w:type="dxa"/>
            <w:vAlign w:val="center"/>
          </w:tcPr>
          <w:p w:rsidR="00E46F93" w:rsidRPr="00217E0A" w:rsidRDefault="00E46F93" w:rsidP="00E46F9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  <w:tr w:rsidR="00E46F93">
        <w:trPr>
          <w:trHeight w:val="539"/>
        </w:trPr>
        <w:tc>
          <w:tcPr>
            <w:tcW w:w="1809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5103" w:type="dxa"/>
            <w:vAlign w:val="center"/>
          </w:tcPr>
          <w:p w:rsidR="00E46F93" w:rsidRPr="00217E0A" w:rsidRDefault="00E46F93" w:rsidP="00E46F9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  <w:tr w:rsidR="00E46F93">
        <w:trPr>
          <w:trHeight w:val="539"/>
        </w:trPr>
        <w:tc>
          <w:tcPr>
            <w:tcW w:w="1809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E46F93" w:rsidRPr="00217E0A" w:rsidRDefault="00E46F93" w:rsidP="00E46F9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vAlign w:val="center"/>
          </w:tcPr>
          <w:p w:rsidR="00E46F93" w:rsidRDefault="00E46F93" w:rsidP="00E46F93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>
              <w:rPr>
                <w:rFonts w:ascii="宋体" w:hint="eastAsia"/>
                <w:bCs/>
                <w:color w:val="000000"/>
                <w:sz w:val="20"/>
              </w:rPr>
              <w:t>20</w:t>
            </w:r>
          </w:p>
        </w:tc>
      </w:tr>
    </w:tbl>
    <w:p w:rsidR="004C2BFC" w:rsidRDefault="00D03AD1">
      <w:pPr>
        <w:spacing w:beforeLines="50" w:before="156" w:line="360" w:lineRule="exact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4C2BFC" w:rsidRDefault="00D03AD1" w:rsidP="006D3F2A">
      <w:pPr>
        <w:spacing w:line="360" w:lineRule="exact"/>
        <w:ind w:firstLineChars="250" w:firstLine="500"/>
        <w:rPr>
          <w:rFonts w:ascii="宋体" w:hAnsi="宋体"/>
          <w:b/>
          <w:bCs/>
          <w:color w:val="000000"/>
          <w:sz w:val="20"/>
          <w:szCs w:val="21"/>
        </w:rPr>
      </w:pPr>
      <w:r>
        <w:rPr>
          <w:rFonts w:ascii="宋体" w:hAnsi="宋体" w:hint="eastAsia"/>
          <w:color w:val="000000"/>
          <w:sz w:val="20"/>
          <w:szCs w:val="21"/>
        </w:rPr>
        <w:t>本课程的X由X1、</w:t>
      </w:r>
      <w:r>
        <w:rPr>
          <w:rFonts w:ascii="宋体" w:hAnsi="宋体"/>
          <w:color w:val="000000"/>
          <w:sz w:val="20"/>
          <w:szCs w:val="21"/>
        </w:rPr>
        <w:t>X2</w:t>
      </w:r>
      <w:r>
        <w:rPr>
          <w:rFonts w:ascii="宋体" w:hAnsi="宋体" w:hint="eastAsia"/>
          <w:color w:val="000000"/>
          <w:sz w:val="20"/>
          <w:szCs w:val="21"/>
        </w:rPr>
        <w:t>、X3和X4组成，分别各占40%、20%、20%、20%。</w:t>
      </w:r>
    </w:p>
    <w:p w:rsidR="004C2BFC" w:rsidRDefault="006D3F2A">
      <w:pPr>
        <w:spacing w:beforeLines="50" w:before="156" w:line="264" w:lineRule="auto"/>
        <w:rPr>
          <w:rFonts w:ascii="宋体" w:hAnsi="宋体"/>
          <w:b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 xml:space="preserve"> </w:t>
      </w:r>
      <w:r w:rsidR="00D03AD1"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 w:rsidR="00D03AD1">
        <w:rPr>
          <w:rFonts w:ascii="宋体" w:hAnsi="宋体" w:hint="eastAsia"/>
          <w:bCs/>
          <w:szCs w:val="21"/>
        </w:rPr>
        <w:t>X1</w:t>
      </w:r>
      <w:r w:rsidR="00D03AD1">
        <w:rPr>
          <w:rFonts w:ascii="宋体" w:hAnsi="宋体" w:hint="eastAsia"/>
          <w:b/>
          <w:bCs/>
          <w:color w:val="000000"/>
          <w:sz w:val="20"/>
          <w:szCs w:val="21"/>
        </w:rPr>
        <w:t>”的评价方式</w:t>
      </w:r>
      <w:r>
        <w:rPr>
          <w:rFonts w:ascii="宋体" w:hAnsi="宋体" w:hint="eastAsia"/>
          <w:b/>
          <w:bCs/>
          <w:sz w:val="20"/>
          <w:szCs w:val="21"/>
        </w:rPr>
        <w:t>（满分100分，占总成绩40 %）</w:t>
      </w:r>
    </w:p>
    <w:p w:rsidR="004C2BFC" w:rsidRDefault="00D03AD1">
      <w:pPr>
        <w:spacing w:line="360" w:lineRule="exact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color w:val="000000"/>
          <w:sz w:val="20"/>
          <w:szCs w:val="21"/>
        </w:rPr>
        <w:t>（1）评价方法：团队协作游戏过程考核、拓展项目技术考核、团队合作能力评定相互结合。</w:t>
      </w:r>
      <w:r>
        <w:rPr>
          <w:rFonts w:ascii="宋体" w:hAnsi="宋体"/>
          <w:color w:val="000000"/>
          <w:sz w:val="20"/>
          <w:szCs w:val="21"/>
        </w:rPr>
        <w:t>面对面夹球移动――背对背夹球移动――电网穿越</w:t>
      </w:r>
      <w:r>
        <w:rPr>
          <w:rFonts w:ascii="宋体" w:hAnsi="宋体" w:hint="eastAsia"/>
          <w:color w:val="000000"/>
          <w:sz w:val="20"/>
          <w:szCs w:val="21"/>
        </w:rPr>
        <w:t>；</w:t>
      </w:r>
      <w:r>
        <w:rPr>
          <w:rFonts w:ascii="宋体" w:hAnsi="宋体"/>
          <w:color w:val="000000"/>
          <w:sz w:val="20"/>
          <w:szCs w:val="21"/>
        </w:rPr>
        <w:t>6人组人力推车――超级接力棒――射门接球跑</w:t>
      </w:r>
      <w:r>
        <w:rPr>
          <w:rFonts w:ascii="宋体" w:hAnsi="宋体" w:hint="eastAsia"/>
          <w:color w:val="000000"/>
          <w:sz w:val="20"/>
          <w:szCs w:val="21"/>
        </w:rPr>
        <w:t>；</w:t>
      </w:r>
      <w:r>
        <w:rPr>
          <w:rFonts w:ascii="宋体" w:hAnsi="宋体"/>
          <w:color w:val="000000"/>
          <w:sz w:val="20"/>
          <w:szCs w:val="21"/>
        </w:rPr>
        <w:t>团队定向。</w:t>
      </w:r>
    </w:p>
    <w:p w:rsidR="004C2BFC" w:rsidRDefault="00D03AD1">
      <w:pPr>
        <w:spacing w:line="360" w:lineRule="exact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color w:val="000000"/>
          <w:sz w:val="20"/>
          <w:szCs w:val="21"/>
        </w:rPr>
        <w:t>（2）评分标准：</w:t>
      </w:r>
    </w:p>
    <w:p w:rsidR="004C2BFC" w:rsidRDefault="00D03AD1">
      <w:pPr>
        <w:spacing w:line="360" w:lineRule="exact"/>
        <w:jc w:val="center"/>
        <w:rPr>
          <w:rFonts w:ascii="黑体" w:eastAsia="黑体" w:hAnsi="宋体"/>
          <w:color w:val="000000"/>
          <w:sz w:val="20"/>
          <w:szCs w:val="21"/>
        </w:rPr>
      </w:pPr>
      <w:r>
        <w:rPr>
          <w:rFonts w:ascii="黑体" w:eastAsia="黑体" w:hAnsi="宋体" w:hint="eastAsia"/>
          <w:color w:val="000000"/>
          <w:sz w:val="20"/>
          <w:szCs w:val="21"/>
        </w:rPr>
        <w:t>拓展考核成绩评分标准一览表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C2BFC">
        <w:trPr>
          <w:trHeight w:val="100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C" w:rsidRDefault="00D03AD1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1．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拓展项目考核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（3选1）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，采取计时的方式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；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计时分的计算：以参加考核的最后一名同学的成绩为基准。参加考核者所用时间等同或少于基准时间（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分钟），成绩为满分（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5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0分）。每增加10秒钟，减去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2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分。犯规1次，成绩减去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分。 准确率和时间综合考虑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。</w:t>
            </w:r>
          </w:p>
        </w:tc>
      </w:tr>
      <w:tr w:rsidR="004C2BFC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C" w:rsidRPr="006D3F2A" w:rsidRDefault="00D03AD1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2．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拓</w:t>
            </w:r>
            <w:r w:rsidRPr="006D3F2A">
              <w:rPr>
                <w:rFonts w:ascii="宋体" w:hAnsi="宋体"/>
                <w:color w:val="000000"/>
                <w:sz w:val="20"/>
                <w:szCs w:val="21"/>
              </w:rPr>
              <w:t>展项目实践操作考核分为</w:t>
            </w:r>
            <w:r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50分，完整环节包括布课、体验、反思、分享、总结、提升和应用7个环节，评分考核标准如下：</w:t>
            </w:r>
          </w:p>
          <w:p w:rsidR="004C2BFC" w:rsidRPr="006D3F2A" w:rsidRDefault="006D3F2A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45-50</w:t>
            </w:r>
            <w:r w:rsidR="00D03AD1"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分：态度认真，熟练，独立完成，环节完整，同学参与积极。</w:t>
            </w:r>
          </w:p>
          <w:p w:rsidR="004C2BFC" w:rsidRPr="006D3F2A" w:rsidRDefault="006D3F2A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40-45</w:t>
            </w:r>
            <w:r w:rsidR="00D03AD1"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分：态度认真，熟练，独立完成，项目流程虽不完整，但基本做到了准备、讲解、组织、分享。</w:t>
            </w:r>
          </w:p>
          <w:p w:rsidR="004C2BFC" w:rsidRPr="006D3F2A" w:rsidRDefault="006D3F2A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35-40</w:t>
            </w:r>
            <w:r w:rsidR="00D03AD1"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分：态度认真，较熟练，能独立完成，项目完成尚可，重要环节没有缺失。</w:t>
            </w:r>
          </w:p>
          <w:p w:rsidR="004C2BFC" w:rsidRPr="006D3F2A" w:rsidRDefault="006D3F2A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lastRenderedPageBreak/>
              <w:t>30-35</w:t>
            </w:r>
            <w:r w:rsidR="00D03AD1"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分：态度认真，项目过程基本合理，活动内容选择一般，同学反响较差。</w:t>
            </w:r>
          </w:p>
          <w:p w:rsidR="004C2BFC" w:rsidRDefault="006D3F2A">
            <w:pPr>
              <w:spacing w:line="360" w:lineRule="exac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1"/>
              </w:rPr>
              <w:t>30</w:t>
            </w:r>
            <w:r w:rsidR="00D03AD1" w:rsidRPr="006D3F2A">
              <w:rPr>
                <w:rFonts w:ascii="宋体" w:hAnsi="宋体" w:hint="eastAsia"/>
                <w:color w:val="000000"/>
                <w:sz w:val="20"/>
                <w:szCs w:val="21"/>
              </w:rPr>
              <w:t>分以下：态度较认真，项目环节有明显遗漏或错误，不能顺利完成，质量较差，同学配合也极差（根据情况酌情扣减）。</w:t>
            </w:r>
          </w:p>
        </w:tc>
      </w:tr>
    </w:tbl>
    <w:p w:rsidR="00CD11DF" w:rsidRDefault="00CD11DF" w:rsidP="00A03CC6">
      <w:pPr>
        <w:spacing w:beforeLines="100" w:before="312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lastRenderedPageBreak/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A03CC6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szCs w:val="22"/>
          <w:lang w:val="zh-TW"/>
        </w:rPr>
        <w:t>）</w:t>
      </w:r>
    </w:p>
    <w:p w:rsidR="00CD11DF" w:rsidRDefault="00CD11DF" w:rsidP="00CD11DF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CD11DF" w:rsidRDefault="00CD11DF" w:rsidP="00A03CC6">
      <w:pPr>
        <w:spacing w:beforeLines="50" w:before="156"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A03CC6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CD11DF" w:rsidRPr="00217E0A" w:rsidRDefault="00CD11DF" w:rsidP="00CD11DF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CD11DF" w:rsidRDefault="00CD11DF" w:rsidP="00CD11DF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CD11DF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CD11DF" w:rsidRDefault="00CD11DF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CD11DF" w:rsidRDefault="00CD11DF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CD11DF" w:rsidRDefault="00CD11DF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CD11DF" w:rsidRDefault="00CD11DF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CD11DF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CD11DF" w:rsidRDefault="00CD11DF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CD11DF" w:rsidRDefault="00CD11DF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CD11DF" w:rsidRPr="00D526ED" w:rsidRDefault="00CD11DF" w:rsidP="00CD11DF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A03CC6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CD11DF" w:rsidRDefault="00CD11DF" w:rsidP="00CD11DF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CD11DF" w:rsidRPr="0068625E" w:rsidRDefault="00CD11DF" w:rsidP="00CD11DF">
      <w:pPr>
        <w:rPr>
          <w:sz w:val="20"/>
          <w:szCs w:val="22"/>
          <w:lang w:val="zh-TW"/>
        </w:rPr>
      </w:pPr>
    </w:p>
    <w:p w:rsidR="00CD11DF" w:rsidRPr="0068625E" w:rsidRDefault="00CD11DF" w:rsidP="00CD11DF">
      <w:pPr>
        <w:rPr>
          <w:sz w:val="20"/>
          <w:szCs w:val="22"/>
          <w:lang w:val="zh-TW"/>
        </w:rPr>
      </w:pPr>
    </w:p>
    <w:p w:rsidR="004C2BFC" w:rsidRPr="00CD11DF" w:rsidRDefault="00CD11DF" w:rsidP="00A03CC6">
      <w:pPr>
        <w:spacing w:line="320" w:lineRule="exact"/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sectPr w:rsidR="004C2BFC" w:rsidRPr="00CD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F" w:rsidRDefault="00E458DF" w:rsidP="00CD11DF">
      <w:r>
        <w:separator/>
      </w:r>
    </w:p>
  </w:endnote>
  <w:endnote w:type="continuationSeparator" w:id="0">
    <w:p w:rsidR="00E458DF" w:rsidRDefault="00E458DF" w:rsidP="00C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F" w:rsidRDefault="00E458DF" w:rsidP="00CD11DF">
      <w:r>
        <w:separator/>
      </w:r>
    </w:p>
  </w:footnote>
  <w:footnote w:type="continuationSeparator" w:id="0">
    <w:p w:rsidR="00E458DF" w:rsidRDefault="00E458DF" w:rsidP="00CD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116"/>
    <w:multiLevelType w:val="singleLevel"/>
    <w:tmpl w:val="59C35116"/>
    <w:lvl w:ilvl="0">
      <w:start w:val="1"/>
      <w:numFmt w:val="decimal"/>
      <w:suff w:val="nothing"/>
      <w:lvlText w:val="（%1）"/>
      <w:lvlJc w:val="left"/>
    </w:lvl>
  </w:abstractNum>
  <w:abstractNum w:abstractNumId="1">
    <w:nsid w:val="59C35579"/>
    <w:multiLevelType w:val="singleLevel"/>
    <w:tmpl w:val="59C35579"/>
    <w:lvl w:ilvl="0">
      <w:start w:val="6"/>
      <w:numFmt w:val="decimal"/>
      <w:suff w:val="nothing"/>
      <w:lvlText w:val="%1、"/>
      <w:lvlJc w:val="left"/>
    </w:lvl>
  </w:abstractNum>
  <w:abstractNum w:abstractNumId="2">
    <w:nsid w:val="59C499B0"/>
    <w:multiLevelType w:val="singleLevel"/>
    <w:tmpl w:val="59C499B0"/>
    <w:lvl w:ilvl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41E91"/>
    <w:rsid w:val="000E1450"/>
    <w:rsid w:val="00144A47"/>
    <w:rsid w:val="004C2BFC"/>
    <w:rsid w:val="006D3F2A"/>
    <w:rsid w:val="00A03CC6"/>
    <w:rsid w:val="00CD11DF"/>
    <w:rsid w:val="00D03AD1"/>
    <w:rsid w:val="00DD6DF7"/>
    <w:rsid w:val="00E458DF"/>
    <w:rsid w:val="00E46F93"/>
    <w:rsid w:val="15D41E91"/>
    <w:rsid w:val="234B4C3A"/>
    <w:rsid w:val="6D535020"/>
    <w:rsid w:val="771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con">
    <w:name w:val="con"/>
    <w:basedOn w:val="a0"/>
  </w:style>
  <w:style w:type="paragraph" w:styleId="a4">
    <w:name w:val="header"/>
    <w:basedOn w:val="a"/>
    <w:link w:val="Char"/>
    <w:rsid w:val="00CD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11DF"/>
    <w:rPr>
      <w:kern w:val="2"/>
      <w:sz w:val="18"/>
      <w:szCs w:val="18"/>
    </w:rPr>
  </w:style>
  <w:style w:type="paragraph" w:styleId="a5">
    <w:name w:val="footer"/>
    <w:basedOn w:val="a"/>
    <w:link w:val="Char0"/>
    <w:rsid w:val="00CD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11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con">
    <w:name w:val="con"/>
    <w:basedOn w:val="a0"/>
  </w:style>
  <w:style w:type="paragraph" w:styleId="a4">
    <w:name w:val="header"/>
    <w:basedOn w:val="a"/>
    <w:link w:val="Char"/>
    <w:rsid w:val="00CD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11DF"/>
    <w:rPr>
      <w:kern w:val="2"/>
      <w:sz w:val="18"/>
      <w:szCs w:val="18"/>
    </w:rPr>
  </w:style>
  <w:style w:type="paragraph" w:styleId="a5">
    <w:name w:val="footer"/>
    <w:basedOn w:val="a"/>
    <w:link w:val="Char0"/>
    <w:rsid w:val="00CD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11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gty.gench.edu.cn/2961/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b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4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liu_ning22</dc:creator>
  <cp:lastModifiedBy>AutoBVT</cp:lastModifiedBy>
  <cp:revision>7</cp:revision>
  <dcterms:created xsi:type="dcterms:W3CDTF">2018-09-03T04:18:00Z</dcterms:created>
  <dcterms:modified xsi:type="dcterms:W3CDTF">2018-09-11T02:23:00Z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